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0B" w:rsidRDefault="001773BF">
      <w:pPr>
        <w:jc w:val="center"/>
        <w:rPr>
          <w:rFonts w:ascii="Comic Sans MS" w:hAnsi="Comic Sans MS"/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obrázek 1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0B">
        <w:tab/>
      </w:r>
      <w:r w:rsidR="0032110B">
        <w:rPr>
          <w:rFonts w:ascii="Comic Sans MS" w:hAnsi="Comic Sans MS"/>
          <w:b/>
          <w:bCs/>
          <w:sz w:val="32"/>
        </w:rPr>
        <w:t>Přihláška do kurzu ŠKOLNÍHO KLUBU při 34. ZŠ Plzeň</w:t>
      </w:r>
    </w:p>
    <w:p w:rsidR="0032110B" w:rsidRDefault="0032110B">
      <w:pPr>
        <w:jc w:val="center"/>
        <w:rPr>
          <w:rFonts w:ascii="Comic Sans MS" w:hAnsi="Comic Sans MS"/>
          <w:b/>
          <w:bCs/>
          <w:sz w:val="32"/>
        </w:rPr>
      </w:pPr>
    </w:p>
    <w:p w:rsidR="0032110B" w:rsidRDefault="0032110B">
      <w:pPr>
        <w:pStyle w:val="Titulek"/>
      </w:pPr>
      <w:r>
        <w:t xml:space="preserve"> Název kurzu …………………………………………………………………</w:t>
      </w:r>
      <w:r>
        <w:tab/>
        <w:t>třída ………………</w:t>
      </w:r>
    </w:p>
    <w:p w:rsidR="0032110B" w:rsidRDefault="0032110B"/>
    <w:p w:rsidR="0032110B" w:rsidRDefault="0032110B">
      <w:pPr>
        <w:pStyle w:val="Nadpis1"/>
      </w:pPr>
      <w:r>
        <w:t>Jméno a příjmení žáka …………………………………………………………………………………</w:t>
      </w:r>
      <w:r w:rsidR="007B10DF">
        <w:t>…</w:t>
      </w:r>
    </w:p>
    <w:p w:rsidR="0032110B" w:rsidRDefault="0032110B"/>
    <w:p w:rsidR="0032110B" w:rsidRDefault="0032110B">
      <w:pPr>
        <w:pStyle w:val="Nadpis1"/>
      </w:pPr>
      <w:r>
        <w:t>Datum ……………………………………….</w:t>
      </w:r>
      <w:r>
        <w:tab/>
        <w:t>Podpis rodičů …………………………………………</w:t>
      </w:r>
    </w:p>
    <w:p w:rsidR="0032110B" w:rsidRDefault="0032110B"/>
    <w:p w:rsidR="0032110B" w:rsidRDefault="0032110B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………………………………………………………………………………………………………………………………….</w:t>
      </w:r>
    </w:p>
    <w:p w:rsidR="0032110B" w:rsidRDefault="0032110B">
      <w:pPr>
        <w:rPr>
          <w:rFonts w:ascii="Comic Sans MS" w:hAnsi="Comic Sans MS"/>
          <w:sz w:val="16"/>
        </w:rPr>
      </w:pPr>
    </w:p>
    <w:p w:rsidR="0032110B" w:rsidRDefault="001773BF">
      <w:pPr>
        <w:jc w:val="center"/>
        <w:rPr>
          <w:rFonts w:ascii="Comic Sans MS" w:hAnsi="Comic Sans MS"/>
          <w:b/>
          <w:bCs/>
          <w:sz w:val="32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2" name="obrázek 2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0B">
        <w:tab/>
      </w:r>
      <w:r w:rsidR="0032110B">
        <w:rPr>
          <w:rFonts w:ascii="Comic Sans MS" w:hAnsi="Comic Sans MS"/>
          <w:b/>
          <w:bCs/>
          <w:sz w:val="32"/>
        </w:rPr>
        <w:t>Přihláška do kurzu ŠKOLNÍHO KLUBU při 34. ZŠ Plzeň</w:t>
      </w:r>
    </w:p>
    <w:p w:rsidR="0032110B" w:rsidRDefault="0032110B">
      <w:pPr>
        <w:jc w:val="center"/>
        <w:rPr>
          <w:rFonts w:ascii="Comic Sans MS" w:hAnsi="Comic Sans MS"/>
          <w:b/>
          <w:bCs/>
          <w:sz w:val="32"/>
        </w:rPr>
      </w:pPr>
    </w:p>
    <w:p w:rsidR="0032110B" w:rsidRDefault="0032110B">
      <w:pPr>
        <w:pStyle w:val="Titulek"/>
      </w:pPr>
      <w:r>
        <w:t xml:space="preserve"> Název kurzu …………………………………………………………………</w:t>
      </w:r>
      <w:r>
        <w:tab/>
        <w:t>třída ………………</w:t>
      </w:r>
    </w:p>
    <w:p w:rsidR="0032110B" w:rsidRDefault="0032110B"/>
    <w:p w:rsidR="0032110B" w:rsidRDefault="0032110B">
      <w:pPr>
        <w:pStyle w:val="Nadpis1"/>
      </w:pPr>
      <w:r>
        <w:t>Jméno a příjmení žáka …………………………………………………………………………………</w:t>
      </w:r>
      <w:r w:rsidR="007B10DF">
        <w:t>…</w:t>
      </w:r>
    </w:p>
    <w:p w:rsidR="0032110B" w:rsidRDefault="0032110B"/>
    <w:p w:rsidR="0032110B" w:rsidRDefault="0032110B">
      <w:pPr>
        <w:pStyle w:val="Nadpis1"/>
      </w:pPr>
      <w:r>
        <w:t>Datum ……………………………………….</w:t>
      </w:r>
      <w:r>
        <w:tab/>
        <w:t>Podpis rodičů …………………………………………</w:t>
      </w:r>
    </w:p>
    <w:p w:rsidR="0032110B" w:rsidRDefault="0032110B"/>
    <w:p w:rsidR="0032110B" w:rsidRDefault="0032110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………………………………………………………………………………………………………………………………….</w:t>
      </w:r>
    </w:p>
    <w:p w:rsidR="0032110B" w:rsidRDefault="0032110B">
      <w:pPr>
        <w:rPr>
          <w:rFonts w:ascii="Comic Sans MS" w:hAnsi="Comic Sans MS"/>
          <w:sz w:val="16"/>
        </w:rPr>
      </w:pPr>
    </w:p>
    <w:p w:rsidR="0032110B" w:rsidRDefault="001773BF">
      <w:pPr>
        <w:jc w:val="center"/>
        <w:rPr>
          <w:rFonts w:ascii="Comic Sans MS" w:hAnsi="Comic Sans MS"/>
          <w:b/>
          <w:bCs/>
          <w:sz w:val="32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3" name="obrázek 3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0B">
        <w:tab/>
      </w:r>
      <w:r w:rsidR="0032110B">
        <w:rPr>
          <w:rFonts w:ascii="Comic Sans MS" w:hAnsi="Comic Sans MS"/>
          <w:b/>
          <w:bCs/>
          <w:sz w:val="32"/>
        </w:rPr>
        <w:t>Přihláška do kurzu ŠKOLNÍHO KLUBU při 34. ZŠ Plzeň</w:t>
      </w:r>
    </w:p>
    <w:p w:rsidR="0032110B" w:rsidRDefault="0032110B">
      <w:pPr>
        <w:jc w:val="center"/>
        <w:rPr>
          <w:rFonts w:ascii="Comic Sans MS" w:hAnsi="Comic Sans MS"/>
          <w:b/>
          <w:bCs/>
          <w:sz w:val="32"/>
        </w:rPr>
      </w:pPr>
    </w:p>
    <w:p w:rsidR="0032110B" w:rsidRDefault="0032110B">
      <w:pPr>
        <w:pStyle w:val="Titulek"/>
      </w:pPr>
      <w:r>
        <w:t xml:space="preserve"> Název kurzu …………………………………………………………………</w:t>
      </w:r>
      <w:r>
        <w:tab/>
        <w:t>třída ………………</w:t>
      </w:r>
    </w:p>
    <w:p w:rsidR="0032110B" w:rsidRDefault="0032110B"/>
    <w:p w:rsidR="0032110B" w:rsidRDefault="0032110B">
      <w:pPr>
        <w:pStyle w:val="Nadpis1"/>
      </w:pPr>
      <w:r>
        <w:t>Jméno a příjmení žáka …………………………………………………………………………………</w:t>
      </w:r>
      <w:r w:rsidR="007B10DF">
        <w:t>…</w:t>
      </w:r>
    </w:p>
    <w:p w:rsidR="0032110B" w:rsidRDefault="0032110B"/>
    <w:p w:rsidR="0032110B" w:rsidRDefault="0032110B">
      <w:pPr>
        <w:pStyle w:val="Nadpis1"/>
      </w:pPr>
      <w:r>
        <w:t>Datum ……………………………………….</w:t>
      </w:r>
      <w:r>
        <w:tab/>
        <w:t>Podpis rodičů …………………………………………</w:t>
      </w:r>
    </w:p>
    <w:p w:rsidR="0032110B" w:rsidRDefault="0032110B"/>
    <w:p w:rsidR="0032110B" w:rsidRDefault="0032110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………………………………………………………………………………………………………………………………….</w:t>
      </w:r>
    </w:p>
    <w:p w:rsidR="0032110B" w:rsidRDefault="0032110B">
      <w:pPr>
        <w:rPr>
          <w:rFonts w:ascii="Comic Sans MS" w:hAnsi="Comic Sans MS"/>
          <w:sz w:val="16"/>
        </w:rPr>
      </w:pPr>
    </w:p>
    <w:p w:rsidR="0032110B" w:rsidRDefault="001773BF">
      <w:pPr>
        <w:jc w:val="center"/>
        <w:rPr>
          <w:rFonts w:ascii="Comic Sans MS" w:hAnsi="Comic Sans MS"/>
          <w:b/>
          <w:bCs/>
          <w:sz w:val="32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4" name="obrázek 4" descr="Nov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0B">
        <w:tab/>
      </w:r>
      <w:r w:rsidR="0032110B">
        <w:rPr>
          <w:rFonts w:ascii="Comic Sans MS" w:hAnsi="Comic Sans MS"/>
          <w:b/>
          <w:bCs/>
          <w:sz w:val="32"/>
        </w:rPr>
        <w:t>Přihláška do kurzu ŠKOLNÍHO KLUBU při 34. ZŠ Plzeň</w:t>
      </w:r>
    </w:p>
    <w:p w:rsidR="0032110B" w:rsidRDefault="0032110B">
      <w:pPr>
        <w:jc w:val="center"/>
        <w:rPr>
          <w:rFonts w:ascii="Comic Sans MS" w:hAnsi="Comic Sans MS"/>
          <w:b/>
          <w:bCs/>
          <w:sz w:val="32"/>
        </w:rPr>
      </w:pPr>
    </w:p>
    <w:p w:rsidR="0032110B" w:rsidRDefault="0032110B">
      <w:pPr>
        <w:pStyle w:val="Titulek"/>
      </w:pPr>
      <w:r>
        <w:t xml:space="preserve"> Název kurzu …………………………………………………………………</w:t>
      </w:r>
      <w:r>
        <w:tab/>
        <w:t>třída ………………</w:t>
      </w:r>
    </w:p>
    <w:p w:rsidR="0032110B" w:rsidRDefault="0032110B"/>
    <w:p w:rsidR="0032110B" w:rsidRDefault="0032110B">
      <w:pPr>
        <w:pStyle w:val="Nadpis1"/>
      </w:pPr>
      <w:r>
        <w:t>Jméno a příjmení žáka …………………………………………………………………………………</w:t>
      </w:r>
      <w:r w:rsidR="007B10DF">
        <w:t>…</w:t>
      </w:r>
    </w:p>
    <w:p w:rsidR="0032110B" w:rsidRDefault="0032110B"/>
    <w:p w:rsidR="0032110B" w:rsidRDefault="0032110B">
      <w:pPr>
        <w:pStyle w:val="Nadpis1"/>
      </w:pPr>
      <w:r>
        <w:t>Datum ……………………………………….</w:t>
      </w:r>
      <w:r>
        <w:tab/>
        <w:t>Podpis rodičů …………………………………………</w:t>
      </w:r>
    </w:p>
    <w:p w:rsidR="0032110B" w:rsidRDefault="0032110B"/>
    <w:sectPr w:rsidR="0032110B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F"/>
    <w:rsid w:val="001773BF"/>
    <w:rsid w:val="0032110B"/>
    <w:rsid w:val="007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9DD606DC.dotm</Template>
  <TotalTime>2</TotalTime>
  <Pages>1</Pages>
  <Words>148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SPRAVA INFORMACNICH TECHNOLOGII MESTA PLZNE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Kuchaříková Pavla</cp:lastModifiedBy>
  <cp:revision>2</cp:revision>
  <cp:lastPrinted>2013-08-14T10:20:00Z</cp:lastPrinted>
  <dcterms:created xsi:type="dcterms:W3CDTF">2015-03-05T09:39:00Z</dcterms:created>
  <dcterms:modified xsi:type="dcterms:W3CDTF">2015-03-05T09:39:00Z</dcterms:modified>
</cp:coreProperties>
</file>