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6" w:rsidRDefault="001E1156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57225" cy="852805"/>
            <wp:effectExtent l="0" t="0" r="9525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</w:t>
      </w:r>
    </w:p>
    <w:p w:rsidR="0084579C" w:rsidRDefault="001E115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Pr="001E1156">
        <w:rPr>
          <w:b/>
          <w:sz w:val="32"/>
          <w:szCs w:val="32"/>
          <w:u w:val="single"/>
        </w:rPr>
        <w:t>Žádost o uvolnění žáka z</w:t>
      </w:r>
      <w:r>
        <w:rPr>
          <w:b/>
          <w:sz w:val="32"/>
          <w:szCs w:val="32"/>
          <w:u w:val="single"/>
        </w:rPr>
        <w:t> </w:t>
      </w:r>
      <w:r w:rsidRPr="001E1156">
        <w:rPr>
          <w:b/>
          <w:sz w:val="32"/>
          <w:szCs w:val="32"/>
          <w:u w:val="single"/>
        </w:rPr>
        <w:t>vyučování</w:t>
      </w:r>
    </w:p>
    <w:p w:rsidR="001E1156" w:rsidRDefault="001E1156">
      <w:pPr>
        <w:rPr>
          <w:b/>
          <w:sz w:val="32"/>
          <w:szCs w:val="32"/>
          <w:u w:val="single"/>
        </w:rPr>
      </w:pPr>
    </w:p>
    <w:p w:rsidR="001E1156" w:rsidRP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E1156">
        <w:rPr>
          <w:b/>
          <w:sz w:val="28"/>
          <w:szCs w:val="28"/>
        </w:rPr>
        <w:t>Zákonný zástupce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    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Adresa:                      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E1156">
        <w:rPr>
          <w:b/>
          <w:sz w:val="28"/>
          <w:szCs w:val="28"/>
        </w:rPr>
        <w:t>žáka/žákyně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Jméno a příjmení:   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Třída:                        _____________________________________________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Žádám o uvolnění z vyučování od ______________ do _________________ 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 důvodu ______________________________________________________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(např. rodinná rekreace, sportovní soustředění, apod.)</w:t>
      </w:r>
    </w:p>
    <w:p w:rsidR="001E1156" w:rsidRDefault="001E1156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Prohlašuji, že jsem si vědom/a možných důsledků absence žáka/žákyně na průběh vzdělávání a nezbytnosti doplnění zameškaných povinností za období absence </w:t>
      </w:r>
      <w:r w:rsidR="00CC7E23">
        <w:rPr>
          <w:sz w:val="24"/>
          <w:szCs w:val="24"/>
        </w:rPr>
        <w:t>dle pokynů vyučujících.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_______________ </w:t>
      </w:r>
      <w:proofErr w:type="gramStart"/>
      <w:r>
        <w:rPr>
          <w:sz w:val="24"/>
          <w:szCs w:val="24"/>
        </w:rPr>
        <w:t>dne ______________                       _____________________________</w:t>
      </w:r>
      <w:proofErr w:type="gramEnd"/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CC7E23">
        <w:rPr>
          <w:sz w:val="16"/>
          <w:szCs w:val="16"/>
        </w:rPr>
        <w:t>Podpis zákonného zástupce</w:t>
      </w:r>
    </w:p>
    <w:p w:rsidR="00CC7E23" w:rsidRDefault="00CC7E23" w:rsidP="00CC7E23">
      <w:pPr>
        <w:spacing w:line="240" w:lineRule="auto"/>
        <w:rPr>
          <w:sz w:val="24"/>
          <w:szCs w:val="24"/>
        </w:rPr>
      </w:pPr>
    </w:p>
    <w:p w:rsidR="00CC7E23" w:rsidRP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CC7E23">
        <w:rPr>
          <w:sz w:val="24"/>
          <w:szCs w:val="24"/>
          <w:u w:val="single"/>
        </w:rPr>
        <w:t>Vyjádření třídní učitelky žáka: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konzultaci s vyučujícími </w:t>
      </w:r>
      <w:r w:rsidRPr="00CC7E23">
        <w:rPr>
          <w:b/>
          <w:sz w:val="24"/>
          <w:szCs w:val="24"/>
        </w:rPr>
        <w:t>doporučuji/nedoporučuji</w:t>
      </w:r>
      <w:r>
        <w:rPr>
          <w:sz w:val="24"/>
          <w:szCs w:val="24"/>
        </w:rPr>
        <w:t xml:space="preserve"> uvolnění.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_____________________________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CC7E23">
        <w:rPr>
          <w:sz w:val="16"/>
          <w:szCs w:val="16"/>
        </w:rPr>
        <w:t xml:space="preserve">Podpis </w:t>
      </w:r>
      <w:r>
        <w:rPr>
          <w:sz w:val="16"/>
          <w:szCs w:val="16"/>
        </w:rPr>
        <w:t>třídní učitelky</w:t>
      </w:r>
    </w:p>
    <w:p w:rsidR="00CC7E23" w:rsidRDefault="00CC7E23" w:rsidP="00CC7E23">
      <w:pPr>
        <w:spacing w:line="240" w:lineRule="auto"/>
        <w:rPr>
          <w:sz w:val="16"/>
          <w:szCs w:val="16"/>
        </w:rPr>
      </w:pPr>
    </w:p>
    <w:p w:rsidR="00CC7E23" w:rsidRDefault="00CC7E23" w:rsidP="00CC7E23">
      <w:pPr>
        <w:spacing w:line="240" w:lineRule="auto"/>
        <w:rPr>
          <w:sz w:val="16"/>
          <w:szCs w:val="16"/>
        </w:rPr>
      </w:pPr>
    </w:p>
    <w:p w:rsidR="00CC7E23" w:rsidRP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CC7E23">
        <w:rPr>
          <w:sz w:val="24"/>
          <w:szCs w:val="24"/>
          <w:u w:val="single"/>
        </w:rPr>
        <w:t>Vyjádření ředitele školy: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vyjádření třídní učitelky </w:t>
      </w:r>
      <w:r w:rsidRPr="00CC7E23">
        <w:rPr>
          <w:b/>
          <w:sz w:val="24"/>
          <w:szCs w:val="24"/>
        </w:rPr>
        <w:t>schvaluji/neschvaluji</w:t>
      </w:r>
      <w:r>
        <w:rPr>
          <w:sz w:val="24"/>
          <w:szCs w:val="24"/>
        </w:rPr>
        <w:t xml:space="preserve"> uvolnění.</w:t>
      </w:r>
    </w:p>
    <w:p w:rsid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_____________________________</w:t>
      </w:r>
    </w:p>
    <w:p w:rsidR="00CC7E23" w:rsidRPr="00CC7E23" w:rsidRDefault="00CC7E23" w:rsidP="00C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  <w:r w:rsidRPr="00CC7E23">
        <w:rPr>
          <w:sz w:val="16"/>
          <w:szCs w:val="16"/>
        </w:rPr>
        <w:t xml:space="preserve">Podpis </w:t>
      </w:r>
      <w:r>
        <w:rPr>
          <w:sz w:val="16"/>
          <w:szCs w:val="16"/>
        </w:rPr>
        <w:t>ředitele školy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CC7E23" w:rsidRPr="00CC7E23" w:rsidSect="00CC7E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6"/>
    <w:rsid w:val="001E1156"/>
    <w:rsid w:val="0084579C"/>
    <w:rsid w:val="00C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35CF1613.dotm</Template>
  <TotalTime>20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Smoláková Ivana</dc:creator>
  <cp:lastModifiedBy>Smoláková Ivana</cp:lastModifiedBy>
  <cp:revision>1</cp:revision>
  <cp:lastPrinted>2014-06-12T08:42:00Z</cp:lastPrinted>
  <dcterms:created xsi:type="dcterms:W3CDTF">2014-06-12T08:23:00Z</dcterms:created>
  <dcterms:modified xsi:type="dcterms:W3CDTF">2014-06-12T08:43:00Z</dcterms:modified>
</cp:coreProperties>
</file>